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09" w:rsidRPr="00D375CD" w:rsidRDefault="00AA2409" w:rsidP="000C705A">
      <w:pPr>
        <w:tabs>
          <w:tab w:val="left" w:pos="1008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AA2409" w:rsidRPr="00D375CD" w:rsidRDefault="00AA2409" w:rsidP="000C70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6F2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45.75pt;height:69.75pt;visibility:visible">
            <v:imagedata r:id="rId7" o:title=""/>
          </v:shape>
        </w:pict>
      </w:r>
    </w:p>
    <w:p w:rsidR="00AA2409" w:rsidRPr="00D375CD" w:rsidRDefault="00AA2409" w:rsidP="000C70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75CD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AA2409" w:rsidRPr="00F32F5B" w:rsidRDefault="00AA2409" w:rsidP="000C70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32F5B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AA2409" w:rsidRPr="00F32F5B" w:rsidRDefault="00AA2409" w:rsidP="000C705A">
      <w:pPr>
        <w:pStyle w:val="Heading3"/>
        <w:rPr>
          <w:rFonts w:ascii="Times New Roman" w:hAnsi="Times New Roman" w:cs="Times New Roman"/>
          <w:b/>
          <w:bCs/>
          <w:sz w:val="20"/>
          <w:szCs w:val="20"/>
        </w:rPr>
      </w:pPr>
      <w:r w:rsidRPr="00F32F5B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AA2409" w:rsidRPr="00F32F5B" w:rsidRDefault="00AA2409" w:rsidP="000C70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2F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AA2409" w:rsidRPr="00F32F5B" w:rsidRDefault="00AA2409" w:rsidP="000C705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32F5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2409" w:rsidRPr="00F32F5B" w:rsidRDefault="00AA2409" w:rsidP="000C705A">
      <w:pPr>
        <w:pStyle w:val="Heading1"/>
        <w:rPr>
          <w:rFonts w:ascii="Times New Roman" w:hAnsi="Times New Roman" w:cs="Times New Roman"/>
        </w:rPr>
      </w:pPr>
      <w:r w:rsidRPr="00F32F5B">
        <w:rPr>
          <w:rFonts w:ascii="Times New Roman" w:hAnsi="Times New Roman" w:cs="Times New Roman"/>
        </w:rPr>
        <w:t>АДМИНИСТРАЦИЯ СЕЛЬСКОГО ПОСЕЛЕНИЯ</w:t>
      </w:r>
    </w:p>
    <w:p w:rsidR="00AA2409" w:rsidRPr="00F32F5B" w:rsidRDefault="00AA2409" w:rsidP="000C70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409" w:rsidRPr="00F32F5B" w:rsidRDefault="00AA2409" w:rsidP="000C70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F5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AA2409" w:rsidRPr="00F32F5B" w:rsidRDefault="00AA2409" w:rsidP="000C705A">
      <w:pPr>
        <w:pStyle w:val="Heading1"/>
        <w:rPr>
          <w:rFonts w:ascii="Times New Roman" w:hAnsi="Times New Roman" w:cs="Times New Roman"/>
        </w:rPr>
      </w:pPr>
      <w:r w:rsidRPr="00F32F5B">
        <w:rPr>
          <w:rFonts w:ascii="Times New Roman" w:hAnsi="Times New Roman" w:cs="Times New Roman"/>
        </w:rPr>
        <w:t>ПОСТАНОВЛЕНИЕ</w:t>
      </w:r>
    </w:p>
    <w:p w:rsidR="00AA2409" w:rsidRPr="00F32F5B" w:rsidRDefault="00AA2409" w:rsidP="000C7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409" w:rsidRPr="00F32F5B" w:rsidRDefault="00AA2409" w:rsidP="000C705A">
      <w:pPr>
        <w:pStyle w:val="BodyTextIndent3"/>
        <w:rPr>
          <w:rFonts w:ascii="Times New Roman" w:hAnsi="Times New Roman" w:cs="Times New Roman"/>
        </w:rPr>
      </w:pPr>
    </w:p>
    <w:p w:rsidR="00AA2409" w:rsidRPr="00F32F5B" w:rsidRDefault="00AA2409" w:rsidP="000C705A">
      <w:pPr>
        <w:pStyle w:val="BodyTextIndent3"/>
        <w:jc w:val="both"/>
        <w:rPr>
          <w:rFonts w:ascii="Times New Roman" w:hAnsi="Times New Roman" w:cs="Times New Roman"/>
        </w:rPr>
      </w:pPr>
      <w:r w:rsidRPr="00F32F5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23 апреля</w:t>
      </w:r>
      <w:r w:rsidRPr="00F32F5B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4</w:t>
      </w:r>
      <w:r w:rsidRPr="00F32F5B">
        <w:rPr>
          <w:rFonts w:ascii="Times New Roman" w:hAnsi="Times New Roman" w:cs="Times New Roman"/>
        </w:rPr>
        <w:t xml:space="preserve"> года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F32F5B">
        <w:rPr>
          <w:rFonts w:ascii="Times New Roman" w:hAnsi="Times New Roman" w:cs="Times New Roman"/>
        </w:rPr>
        <w:t xml:space="preserve">   №  </w:t>
      </w:r>
      <w:r>
        <w:rPr>
          <w:rFonts w:ascii="Times New Roman" w:hAnsi="Times New Roman" w:cs="Times New Roman"/>
        </w:rPr>
        <w:t>61</w:t>
      </w:r>
    </w:p>
    <w:p w:rsidR="00AA2409" w:rsidRPr="00F32F5B" w:rsidRDefault="00AA2409" w:rsidP="000C705A">
      <w:pPr>
        <w:pStyle w:val="BodyTextIndent3"/>
        <w:rPr>
          <w:rFonts w:ascii="Times New Roman" w:hAnsi="Times New Roman" w:cs="Times New Roman"/>
        </w:rPr>
      </w:pPr>
    </w:p>
    <w:p w:rsidR="00AA2409" w:rsidRPr="00F32F5B" w:rsidRDefault="00AA2409" w:rsidP="000C705A">
      <w:pPr>
        <w:pStyle w:val="BodyTextIndent3"/>
        <w:rPr>
          <w:rFonts w:ascii="Times New Roman" w:hAnsi="Times New Roman" w:cs="Times New Roman"/>
        </w:rPr>
      </w:pPr>
    </w:p>
    <w:p w:rsidR="00AA2409" w:rsidRPr="00F32F5B" w:rsidRDefault="00AA2409" w:rsidP="000C705A">
      <w:pPr>
        <w:pStyle w:val="BodyTextIndent3"/>
        <w:rPr>
          <w:rFonts w:ascii="Times New Roman" w:hAnsi="Times New Roman" w:cs="Times New Roman"/>
          <w:b/>
          <w:bCs/>
        </w:rPr>
      </w:pPr>
      <w:r w:rsidRPr="00F32F5B">
        <w:rPr>
          <w:rFonts w:ascii="Times New Roman" w:hAnsi="Times New Roman" w:cs="Times New Roman"/>
          <w:b/>
          <w:bCs/>
          <w:color w:val="000000"/>
        </w:rPr>
        <w:t>О внесении изменени</w:t>
      </w:r>
      <w:r>
        <w:rPr>
          <w:rFonts w:ascii="Times New Roman" w:hAnsi="Times New Roman" w:cs="Times New Roman"/>
          <w:b/>
          <w:bCs/>
          <w:color w:val="000000"/>
        </w:rPr>
        <w:t>й</w:t>
      </w:r>
      <w:r w:rsidRPr="00F32F5B">
        <w:rPr>
          <w:rFonts w:ascii="Times New Roman" w:hAnsi="Times New Roman" w:cs="Times New Roman"/>
          <w:b/>
          <w:bCs/>
          <w:color w:val="000000"/>
        </w:rPr>
        <w:t xml:space="preserve"> в административный регламент предоставления муниципальной услуги </w:t>
      </w:r>
      <w:r w:rsidRPr="00F32F5B">
        <w:rPr>
          <w:rFonts w:ascii="Times New Roman" w:hAnsi="Times New Roman" w:cs="Times New Roman"/>
          <w:b/>
          <w:bCs/>
        </w:rPr>
        <w:t xml:space="preserve">«Предоставление информации об очередности предоставления жилых помещений на условиях социального найма» </w:t>
      </w:r>
    </w:p>
    <w:p w:rsidR="00AA2409" w:rsidRPr="00F32F5B" w:rsidRDefault="00AA2409" w:rsidP="000C705A">
      <w:pPr>
        <w:pStyle w:val="BodyTextIndent3"/>
        <w:rPr>
          <w:rFonts w:ascii="Times New Roman" w:hAnsi="Times New Roman" w:cs="Times New Roman"/>
        </w:rPr>
      </w:pPr>
    </w:p>
    <w:p w:rsidR="00AA2409" w:rsidRPr="00F32F5B" w:rsidRDefault="00AA2409" w:rsidP="000C705A">
      <w:pPr>
        <w:pStyle w:val="BodyTextIndent3"/>
        <w:rPr>
          <w:rFonts w:ascii="Times New Roman" w:hAnsi="Times New Roman" w:cs="Times New Roman"/>
        </w:rPr>
      </w:pPr>
    </w:p>
    <w:p w:rsidR="00AA2409" w:rsidRPr="00F32F5B" w:rsidRDefault="00AA2409" w:rsidP="000C705A">
      <w:pPr>
        <w:pStyle w:val="BodyTextIndent3"/>
        <w:rPr>
          <w:rFonts w:ascii="Times New Roman" w:hAnsi="Times New Roman" w:cs="Times New Roman"/>
        </w:rPr>
      </w:pPr>
    </w:p>
    <w:p w:rsidR="00AA2409" w:rsidRPr="00A51093" w:rsidRDefault="00AA2409" w:rsidP="00490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465">
        <w:rPr>
          <w:rFonts w:ascii="Times New Roman" w:hAnsi="Times New Roman" w:cs="Times New Roman"/>
          <w:sz w:val="24"/>
          <w:szCs w:val="24"/>
        </w:rPr>
        <w:t xml:space="preserve">В соответствии со статьей 9.6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E4465">
        <w:rPr>
          <w:rFonts w:ascii="Times New Roman" w:hAnsi="Times New Roman" w:cs="Times New Roman"/>
          <w:sz w:val="24"/>
          <w:szCs w:val="24"/>
        </w:rPr>
        <w:t>акона Ханты-Мансийского автономного округа – Югры  от 11 июня 2010 года № 102-оз «Об административных правонарушениях»</w:t>
      </w:r>
      <w:r w:rsidRPr="002E446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                </w:t>
      </w:r>
      <w:r w:rsidRPr="00A510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 о с т а н о в л я ю:</w:t>
      </w:r>
    </w:p>
    <w:p w:rsidR="00AA2409" w:rsidRDefault="00AA2409" w:rsidP="00FC2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309">
        <w:rPr>
          <w:rFonts w:ascii="Times New Roman" w:hAnsi="Times New Roman" w:cs="Times New Roman"/>
          <w:sz w:val="24"/>
          <w:szCs w:val="24"/>
        </w:rPr>
        <w:t xml:space="preserve">1. Внести в административный регламент предоставления муниципальной услуги </w:t>
      </w:r>
      <w:r w:rsidRPr="00FC23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C2309">
        <w:rPr>
          <w:rFonts w:ascii="Times New Roman" w:hAnsi="Times New Roman" w:cs="Times New Roman"/>
          <w:sz w:val="24"/>
          <w:szCs w:val="24"/>
        </w:rPr>
        <w:t xml:space="preserve">«Предоставление информации об очередности предоставления жилых помещений на условиях социального найма», утвержденный постановлением администрации сельского поселения Верхнеказымский от 14 июля 2011 года № 66 «Об утверждении административного регламента предоставления муниципальной услуги  «Предоставление информации об очередности предоставления жилых помещений на условиях социального найма»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AA2409" w:rsidRPr="00490E9E" w:rsidRDefault="00AA2409" w:rsidP="00490E9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90E9E">
        <w:rPr>
          <w:rFonts w:ascii="Times New Roman" w:hAnsi="Times New Roman" w:cs="Times New Roman"/>
          <w:sz w:val="24"/>
          <w:szCs w:val="24"/>
        </w:rPr>
        <w:t xml:space="preserve">1) абзац седьмой подпункта 1.3.2 пункта 1.3 раздела </w:t>
      </w:r>
      <w:r w:rsidRPr="00490E9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0E9E">
        <w:rPr>
          <w:rFonts w:ascii="Times New Roman" w:hAnsi="Times New Roman" w:cs="Times New Roman"/>
          <w:sz w:val="24"/>
          <w:szCs w:val="24"/>
        </w:rPr>
        <w:t xml:space="preserve"> «Общие положения» изложить в следующей редакции:</w:t>
      </w:r>
    </w:p>
    <w:p w:rsidR="00AA2409" w:rsidRPr="00490E9E" w:rsidRDefault="00AA2409" w:rsidP="00490E9E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E9E">
        <w:rPr>
          <w:rFonts w:ascii="Times New Roman" w:hAnsi="Times New Roman" w:cs="Times New Roman"/>
          <w:sz w:val="24"/>
          <w:szCs w:val="24"/>
        </w:rPr>
        <w:t xml:space="preserve">«График работы: </w:t>
      </w:r>
    </w:p>
    <w:p w:rsidR="00AA2409" w:rsidRPr="00490E9E" w:rsidRDefault="00AA2409" w:rsidP="00490E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90E9E">
        <w:rPr>
          <w:rFonts w:ascii="Times New Roman" w:hAnsi="Times New Roman" w:cs="Times New Roman"/>
          <w:sz w:val="24"/>
          <w:szCs w:val="24"/>
        </w:rPr>
        <w:t>вторник - пятница: с 9-00 до 20-00;</w:t>
      </w:r>
    </w:p>
    <w:p w:rsidR="00AA2409" w:rsidRPr="00490E9E" w:rsidRDefault="00AA2409" w:rsidP="00490E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90E9E">
        <w:rPr>
          <w:rFonts w:ascii="Times New Roman" w:hAnsi="Times New Roman" w:cs="Times New Roman"/>
          <w:sz w:val="24"/>
          <w:szCs w:val="24"/>
        </w:rPr>
        <w:t>суббота: с 9-00 до 16-00;</w:t>
      </w:r>
    </w:p>
    <w:p w:rsidR="00AA2409" w:rsidRPr="00490E9E" w:rsidRDefault="00AA2409" w:rsidP="00490E9E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E9E">
        <w:rPr>
          <w:rFonts w:ascii="Times New Roman" w:hAnsi="Times New Roman" w:cs="Times New Roman"/>
          <w:sz w:val="24"/>
          <w:szCs w:val="24"/>
        </w:rPr>
        <w:t>воскресенье, понедельник – выходные дни.»;</w:t>
      </w:r>
    </w:p>
    <w:p w:rsidR="00AA2409" w:rsidRPr="00490E9E" w:rsidRDefault="00AA2409" w:rsidP="00490E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90E9E">
        <w:rPr>
          <w:rFonts w:ascii="Times New Roman" w:hAnsi="Times New Roman" w:cs="Times New Roman"/>
          <w:sz w:val="24"/>
          <w:szCs w:val="24"/>
        </w:rPr>
        <w:t xml:space="preserve">2) пункт 2.5 раздела </w:t>
      </w:r>
      <w:r w:rsidRPr="00490E9E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Pr="00490E9E">
        <w:rPr>
          <w:rFonts w:ascii="Times New Roman" w:hAnsi="Times New Roman" w:cs="Times New Roman"/>
          <w:sz w:val="24"/>
          <w:szCs w:val="24"/>
          <w:lang w:eastAsia="en-US"/>
        </w:rPr>
        <w:t xml:space="preserve"> «Стандарт предоставления муниципальной услуги» </w:t>
      </w:r>
      <w:r w:rsidRPr="00490E9E">
        <w:rPr>
          <w:rFonts w:ascii="Times New Roman" w:hAnsi="Times New Roman" w:cs="Times New Roman"/>
          <w:sz w:val="24"/>
          <w:szCs w:val="24"/>
        </w:rPr>
        <w:t xml:space="preserve">дополнить абзацем </w:t>
      </w:r>
      <w:r>
        <w:rPr>
          <w:rFonts w:ascii="Times New Roman" w:hAnsi="Times New Roman" w:cs="Times New Roman"/>
          <w:sz w:val="24"/>
          <w:szCs w:val="24"/>
        </w:rPr>
        <w:t>седьмым</w:t>
      </w:r>
      <w:r w:rsidRPr="00490E9E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AA2409" w:rsidRPr="00490E9E" w:rsidRDefault="00AA2409" w:rsidP="00490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E9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90E9E">
        <w:rPr>
          <w:rFonts w:ascii="Times New Roman" w:hAnsi="Times New Roman" w:cs="Times New Roman"/>
          <w:sz w:val="24"/>
          <w:szCs w:val="24"/>
        </w:rPr>
        <w:t>.1) Законом Ханты-Мансийского автономного округа – Югры от 11 июня                2010 года № 102-оз «Об административных правонарушениях» («Собрание законодательства Ханты-Мансийского автономного округа – Югры», 01.06.2010-15.06.2010, № 6 (часть I), ст. 461);»;</w:t>
      </w:r>
    </w:p>
    <w:p w:rsidR="00AA2409" w:rsidRPr="00490E9E" w:rsidRDefault="00AA2409" w:rsidP="00490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E9E">
        <w:rPr>
          <w:rFonts w:ascii="Times New Roman" w:hAnsi="Times New Roman" w:cs="Times New Roman"/>
          <w:sz w:val="24"/>
          <w:szCs w:val="24"/>
        </w:rPr>
        <w:t xml:space="preserve">3) пункт 4.3 раздела IV «Формы контроля за исполнением административного регламента»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Pr="00490E9E">
        <w:rPr>
          <w:rFonts w:ascii="Times New Roman" w:hAnsi="Times New Roman" w:cs="Times New Roman"/>
          <w:sz w:val="24"/>
          <w:szCs w:val="24"/>
        </w:rPr>
        <w:t>:</w:t>
      </w:r>
    </w:p>
    <w:p w:rsidR="00AA2409" w:rsidRPr="00D62B53" w:rsidRDefault="00AA2409" w:rsidP="00D62B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2B53">
        <w:rPr>
          <w:rFonts w:ascii="Times New Roman" w:hAnsi="Times New Roman" w:cs="Times New Roman"/>
          <w:sz w:val="24"/>
          <w:szCs w:val="24"/>
        </w:rPr>
        <w:t>«</w:t>
      </w:r>
      <w:r w:rsidRPr="00D62B53">
        <w:rPr>
          <w:rFonts w:ascii="Times New Roman" w:hAnsi="Times New Roman" w:cs="Times New Roman"/>
          <w:b/>
          <w:bCs/>
          <w:sz w:val="24"/>
          <w:szCs w:val="24"/>
        </w:rPr>
        <w:t>4.3. Ответственность должностных лиц, муниципальных служащих за решения и действия (бездействие), принимаемые (осуществляемые) ими в ходе предоставления муниципальной услуги</w:t>
      </w:r>
    </w:p>
    <w:p w:rsidR="00AA2409" w:rsidRPr="003A4EE0" w:rsidRDefault="00AA2409" w:rsidP="00D62B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EE0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A4EE0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услуги, в том числе за необоснованные межведомственные запросы.</w:t>
      </w:r>
    </w:p>
    <w:p w:rsidR="00AA2409" w:rsidRPr="00756A9B" w:rsidRDefault="00AA2409" w:rsidP="00D62B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A9B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закрепляется в их должностных инструкциях в соответствии с требованиями законодательства.</w:t>
      </w:r>
    </w:p>
    <w:p w:rsidR="00AA2409" w:rsidRPr="00490E9E" w:rsidRDefault="00AA2409" w:rsidP="00490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E9E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90E9E">
        <w:rPr>
          <w:rFonts w:ascii="Times New Roman" w:hAnsi="Times New Roman" w:cs="Times New Roman"/>
          <w:sz w:val="24"/>
          <w:szCs w:val="24"/>
        </w:rPr>
        <w:t xml:space="preserve"> (организации, участвующей в предоставлении муниципальной услуги), ответственное  за осуществление соответствующих административных процедур настоящего административного регламента, несет административную ответственность в соответствии  с законодательством  Ханты-Мансийского автономного округа – Югры за:</w:t>
      </w:r>
    </w:p>
    <w:p w:rsidR="00AA2409" w:rsidRPr="00490E9E" w:rsidRDefault="00AA2409" w:rsidP="00490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E9E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 и срока предоставления  муниципальной услуги;</w:t>
      </w:r>
    </w:p>
    <w:p w:rsidR="00AA2409" w:rsidRPr="00490E9E" w:rsidRDefault="00AA2409" w:rsidP="00490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E9E">
        <w:rPr>
          <w:rFonts w:ascii="Times New Roman" w:hAnsi="Times New Roman" w:cs="Times New Roman"/>
          <w:sz w:val="24"/>
          <w:szCs w:val="24"/>
        </w:rPr>
        <w:t>неправомерные отказы в приеме у заявителя документов, предусмотренных для предоставления муниципальной услуги, в исправлении допущенных опечаток,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</w:p>
    <w:p w:rsidR="00AA2409" w:rsidRPr="00490E9E" w:rsidRDefault="00AA2409" w:rsidP="00490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E9E">
        <w:rPr>
          <w:rFonts w:ascii="Times New Roman" w:hAnsi="Times New Roman" w:cs="Times New Roman"/>
          <w:sz w:val="24"/>
          <w:szCs w:val="24"/>
        </w:rPr>
        <w:t>превышение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многофункциональном центре).».</w:t>
      </w:r>
    </w:p>
    <w:p w:rsidR="00AA2409" w:rsidRPr="00490E9E" w:rsidRDefault="00AA2409" w:rsidP="00490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E9E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«Белоярские вести».</w:t>
      </w:r>
    </w:p>
    <w:p w:rsidR="00AA2409" w:rsidRPr="00490E9E" w:rsidRDefault="00AA2409" w:rsidP="00490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E9E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AA2409" w:rsidRDefault="00AA2409" w:rsidP="000C7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5CD">
        <w:rPr>
          <w:rFonts w:ascii="Times New Roman" w:hAnsi="Times New Roman" w:cs="Times New Roman"/>
          <w:sz w:val="24"/>
          <w:szCs w:val="24"/>
        </w:rPr>
        <w:t>4. Контроль за выполнением постановления возложить на заведующего сектором организационной деятельности администрации сельского поселения Верхнеказымский С.В.Глущенко.</w:t>
      </w:r>
    </w:p>
    <w:p w:rsidR="00AA2409" w:rsidRDefault="00AA2409" w:rsidP="000C7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2409" w:rsidRDefault="00AA2409" w:rsidP="000C7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2409" w:rsidRDefault="00AA2409" w:rsidP="000C7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2409" w:rsidRPr="00D375CD" w:rsidRDefault="00AA2409" w:rsidP="00490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                          Г.Н.Бандысик</w:t>
      </w:r>
    </w:p>
    <w:p w:rsidR="00AA2409" w:rsidRDefault="00AA2409" w:rsidP="000C705A">
      <w:pPr>
        <w:pStyle w:val="BodyTextIndent3"/>
        <w:tabs>
          <w:tab w:val="left" w:pos="-709"/>
        </w:tabs>
        <w:ind w:firstLine="709"/>
        <w:jc w:val="both"/>
      </w:pPr>
    </w:p>
    <w:p w:rsidR="00AA2409" w:rsidRPr="00D375CD" w:rsidRDefault="00AA2409" w:rsidP="000C705A">
      <w:pPr>
        <w:pStyle w:val="BodyTextIndent3"/>
        <w:tabs>
          <w:tab w:val="left" w:pos="-709"/>
        </w:tabs>
        <w:ind w:firstLine="709"/>
        <w:jc w:val="both"/>
      </w:pPr>
    </w:p>
    <w:p w:rsidR="00AA2409" w:rsidRPr="00D375CD" w:rsidRDefault="00AA2409" w:rsidP="000C705A">
      <w:pPr>
        <w:pStyle w:val="BodyTextIndent3"/>
        <w:ind w:firstLine="360"/>
        <w:jc w:val="both"/>
      </w:pPr>
    </w:p>
    <w:p w:rsidR="00AA2409" w:rsidRPr="00D375CD" w:rsidRDefault="00AA2409" w:rsidP="000C705A">
      <w:pPr>
        <w:pStyle w:val="BodyTextIndent3"/>
        <w:jc w:val="both"/>
      </w:pPr>
    </w:p>
    <w:sectPr w:rsidR="00AA2409" w:rsidRPr="00D375CD" w:rsidSect="00CD4257"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409" w:rsidRDefault="00AA2409" w:rsidP="00BA52C0">
      <w:pPr>
        <w:spacing w:after="0" w:line="240" w:lineRule="auto"/>
      </w:pPr>
      <w:r>
        <w:separator/>
      </w:r>
    </w:p>
  </w:endnote>
  <w:endnote w:type="continuationSeparator" w:id="0">
    <w:p w:rsidR="00AA2409" w:rsidRDefault="00AA2409" w:rsidP="00BA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409" w:rsidRDefault="00AA2409" w:rsidP="00BA52C0">
      <w:pPr>
        <w:spacing w:after="0" w:line="240" w:lineRule="auto"/>
      </w:pPr>
      <w:r>
        <w:separator/>
      </w:r>
    </w:p>
  </w:footnote>
  <w:footnote w:type="continuationSeparator" w:id="0">
    <w:p w:rsidR="00AA2409" w:rsidRDefault="00AA2409" w:rsidP="00BA5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1FE13E17"/>
    <w:multiLevelType w:val="hybridMultilevel"/>
    <w:tmpl w:val="74E299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23325B66"/>
    <w:multiLevelType w:val="hybridMultilevel"/>
    <w:tmpl w:val="550C3774"/>
    <w:lvl w:ilvl="0" w:tplc="A9F6F7F4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747023"/>
    <w:multiLevelType w:val="hybridMultilevel"/>
    <w:tmpl w:val="654C91D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34E74197"/>
    <w:multiLevelType w:val="hybridMultilevel"/>
    <w:tmpl w:val="020E40EE"/>
    <w:lvl w:ilvl="0" w:tplc="A9F6F7F4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0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3E865ED3"/>
    <w:multiLevelType w:val="hybridMultilevel"/>
    <w:tmpl w:val="2EDAEE5E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4C6F1538"/>
    <w:multiLevelType w:val="hybridMultilevel"/>
    <w:tmpl w:val="2C6451E4"/>
    <w:lvl w:ilvl="0" w:tplc="19BEF8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EF515B8"/>
    <w:multiLevelType w:val="hybridMultilevel"/>
    <w:tmpl w:val="D3389D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>
    <w:nsid w:val="6FF979B3"/>
    <w:multiLevelType w:val="hybridMultilevel"/>
    <w:tmpl w:val="48E87220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9">
    <w:nsid w:val="72EA3A7A"/>
    <w:multiLevelType w:val="hybridMultilevel"/>
    <w:tmpl w:val="42FC275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0">
    <w:nsid w:val="745A7E1B"/>
    <w:multiLevelType w:val="hybridMultilevel"/>
    <w:tmpl w:val="71C4F76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1">
    <w:nsid w:val="762E1F29"/>
    <w:multiLevelType w:val="hybridMultilevel"/>
    <w:tmpl w:val="2A88E6F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2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5"/>
  </w:num>
  <w:num w:numId="5">
    <w:abstractNumId w:val="11"/>
  </w:num>
  <w:num w:numId="6">
    <w:abstractNumId w:val="1"/>
  </w:num>
  <w:num w:numId="7">
    <w:abstractNumId w:val="5"/>
  </w:num>
  <w:num w:numId="8">
    <w:abstractNumId w:val="12"/>
  </w:num>
  <w:num w:numId="9">
    <w:abstractNumId w:val="18"/>
  </w:num>
  <w:num w:numId="10">
    <w:abstractNumId w:val="7"/>
  </w:num>
  <w:num w:numId="11">
    <w:abstractNumId w:val="4"/>
  </w:num>
  <w:num w:numId="12">
    <w:abstractNumId w:val="8"/>
  </w:num>
  <w:num w:numId="13">
    <w:abstractNumId w:val="20"/>
  </w:num>
  <w:num w:numId="14">
    <w:abstractNumId w:val="0"/>
  </w:num>
  <w:num w:numId="15">
    <w:abstractNumId w:val="17"/>
  </w:num>
  <w:num w:numId="16">
    <w:abstractNumId w:val="2"/>
  </w:num>
  <w:num w:numId="17">
    <w:abstractNumId w:val="13"/>
  </w:num>
  <w:num w:numId="18">
    <w:abstractNumId w:val="16"/>
  </w:num>
  <w:num w:numId="19">
    <w:abstractNumId w:val="22"/>
  </w:num>
  <w:num w:numId="20">
    <w:abstractNumId w:val="3"/>
  </w:num>
  <w:num w:numId="21">
    <w:abstractNumId w:val="19"/>
  </w:num>
  <w:num w:numId="22">
    <w:abstractNumId w:val="21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B79"/>
    <w:rsid w:val="0000426D"/>
    <w:rsid w:val="000058AB"/>
    <w:rsid w:val="00012981"/>
    <w:rsid w:val="00014D61"/>
    <w:rsid w:val="000155AD"/>
    <w:rsid w:val="00021D63"/>
    <w:rsid w:val="00026915"/>
    <w:rsid w:val="00030E02"/>
    <w:rsid w:val="00032841"/>
    <w:rsid w:val="00040E73"/>
    <w:rsid w:val="00041D6A"/>
    <w:rsid w:val="00043D8A"/>
    <w:rsid w:val="00044310"/>
    <w:rsid w:val="00045A04"/>
    <w:rsid w:val="00054ED0"/>
    <w:rsid w:val="000565CB"/>
    <w:rsid w:val="00056BB9"/>
    <w:rsid w:val="000638DA"/>
    <w:rsid w:val="00070FBE"/>
    <w:rsid w:val="00071027"/>
    <w:rsid w:val="00072005"/>
    <w:rsid w:val="000870EC"/>
    <w:rsid w:val="00092150"/>
    <w:rsid w:val="00092C6B"/>
    <w:rsid w:val="0009315D"/>
    <w:rsid w:val="000A7FE1"/>
    <w:rsid w:val="000C0036"/>
    <w:rsid w:val="000C036A"/>
    <w:rsid w:val="000C382F"/>
    <w:rsid w:val="000C50EE"/>
    <w:rsid w:val="000C705A"/>
    <w:rsid w:val="000D39AA"/>
    <w:rsid w:val="000D69BE"/>
    <w:rsid w:val="000D6C93"/>
    <w:rsid w:val="000D7D51"/>
    <w:rsid w:val="000F6AC4"/>
    <w:rsid w:val="000F6E3F"/>
    <w:rsid w:val="00103364"/>
    <w:rsid w:val="001067C3"/>
    <w:rsid w:val="001077CF"/>
    <w:rsid w:val="00123B51"/>
    <w:rsid w:val="00123F43"/>
    <w:rsid w:val="001274CB"/>
    <w:rsid w:val="00127F4A"/>
    <w:rsid w:val="001366E6"/>
    <w:rsid w:val="00145912"/>
    <w:rsid w:val="001465C7"/>
    <w:rsid w:val="00146FE6"/>
    <w:rsid w:val="00150020"/>
    <w:rsid w:val="00152173"/>
    <w:rsid w:val="00161BCA"/>
    <w:rsid w:val="0017350A"/>
    <w:rsid w:val="00180B44"/>
    <w:rsid w:val="00190B4A"/>
    <w:rsid w:val="00191078"/>
    <w:rsid w:val="00195102"/>
    <w:rsid w:val="001957C2"/>
    <w:rsid w:val="001A4D56"/>
    <w:rsid w:val="001A512A"/>
    <w:rsid w:val="001A5C67"/>
    <w:rsid w:val="001B3FCD"/>
    <w:rsid w:val="001B7F24"/>
    <w:rsid w:val="001C37A1"/>
    <w:rsid w:val="001C482C"/>
    <w:rsid w:val="001C6899"/>
    <w:rsid w:val="001C68BD"/>
    <w:rsid w:val="001C7C97"/>
    <w:rsid w:val="001D1EB8"/>
    <w:rsid w:val="001D2462"/>
    <w:rsid w:val="001E3003"/>
    <w:rsid w:val="001E540A"/>
    <w:rsid w:val="001F18BE"/>
    <w:rsid w:val="001F5946"/>
    <w:rsid w:val="002074AA"/>
    <w:rsid w:val="00211E82"/>
    <w:rsid w:val="002165E0"/>
    <w:rsid w:val="00216EFB"/>
    <w:rsid w:val="00217C14"/>
    <w:rsid w:val="002274E1"/>
    <w:rsid w:val="00233D65"/>
    <w:rsid w:val="00237C62"/>
    <w:rsid w:val="002477D0"/>
    <w:rsid w:val="002606B1"/>
    <w:rsid w:val="00260A3E"/>
    <w:rsid w:val="00262E0E"/>
    <w:rsid w:val="00280021"/>
    <w:rsid w:val="00294DFD"/>
    <w:rsid w:val="002A0D01"/>
    <w:rsid w:val="002A1FBD"/>
    <w:rsid w:val="002A50E1"/>
    <w:rsid w:val="002A53B2"/>
    <w:rsid w:val="002A6D63"/>
    <w:rsid w:val="002A70D8"/>
    <w:rsid w:val="002A742A"/>
    <w:rsid w:val="002A78B6"/>
    <w:rsid w:val="002B1A61"/>
    <w:rsid w:val="002B34B7"/>
    <w:rsid w:val="002B39D1"/>
    <w:rsid w:val="002C29E0"/>
    <w:rsid w:val="002D7252"/>
    <w:rsid w:val="002E126C"/>
    <w:rsid w:val="002E19A1"/>
    <w:rsid w:val="002E4465"/>
    <w:rsid w:val="002E5DE8"/>
    <w:rsid w:val="002F1527"/>
    <w:rsid w:val="002F411D"/>
    <w:rsid w:val="002F55E5"/>
    <w:rsid w:val="0031231D"/>
    <w:rsid w:val="0032445C"/>
    <w:rsid w:val="00331A49"/>
    <w:rsid w:val="00332E23"/>
    <w:rsid w:val="00342157"/>
    <w:rsid w:val="00344D17"/>
    <w:rsid w:val="00345FF0"/>
    <w:rsid w:val="0034747E"/>
    <w:rsid w:val="00347BCA"/>
    <w:rsid w:val="00352BCC"/>
    <w:rsid w:val="00354A38"/>
    <w:rsid w:val="00357B3A"/>
    <w:rsid w:val="00364223"/>
    <w:rsid w:val="00364BEE"/>
    <w:rsid w:val="003658B4"/>
    <w:rsid w:val="0037316E"/>
    <w:rsid w:val="003813B3"/>
    <w:rsid w:val="00381767"/>
    <w:rsid w:val="00387EB4"/>
    <w:rsid w:val="003936D5"/>
    <w:rsid w:val="003938D1"/>
    <w:rsid w:val="003A4EE0"/>
    <w:rsid w:val="003A56C5"/>
    <w:rsid w:val="003B07ED"/>
    <w:rsid w:val="003B421E"/>
    <w:rsid w:val="003B4AF7"/>
    <w:rsid w:val="003B7112"/>
    <w:rsid w:val="003C063C"/>
    <w:rsid w:val="003D34FC"/>
    <w:rsid w:val="003F1A69"/>
    <w:rsid w:val="003F2D00"/>
    <w:rsid w:val="003F4281"/>
    <w:rsid w:val="003F7F66"/>
    <w:rsid w:val="004122A2"/>
    <w:rsid w:val="00412FBF"/>
    <w:rsid w:val="004145BB"/>
    <w:rsid w:val="004210D2"/>
    <w:rsid w:val="00421C5E"/>
    <w:rsid w:val="00426453"/>
    <w:rsid w:val="00430799"/>
    <w:rsid w:val="00430B79"/>
    <w:rsid w:val="00434B9E"/>
    <w:rsid w:val="004351D3"/>
    <w:rsid w:val="004432A4"/>
    <w:rsid w:val="0045402A"/>
    <w:rsid w:val="0046041C"/>
    <w:rsid w:val="00464439"/>
    <w:rsid w:val="00465107"/>
    <w:rsid w:val="004712B2"/>
    <w:rsid w:val="00477137"/>
    <w:rsid w:val="00490E9E"/>
    <w:rsid w:val="00497040"/>
    <w:rsid w:val="004A110F"/>
    <w:rsid w:val="004A1CD5"/>
    <w:rsid w:val="004B0FED"/>
    <w:rsid w:val="004B16DB"/>
    <w:rsid w:val="004B288D"/>
    <w:rsid w:val="004C1F64"/>
    <w:rsid w:val="004C28A8"/>
    <w:rsid w:val="004C64DB"/>
    <w:rsid w:val="004D033C"/>
    <w:rsid w:val="004D4933"/>
    <w:rsid w:val="004E53F0"/>
    <w:rsid w:val="004E6540"/>
    <w:rsid w:val="004F2092"/>
    <w:rsid w:val="005044A4"/>
    <w:rsid w:val="005166CE"/>
    <w:rsid w:val="005263B4"/>
    <w:rsid w:val="00532F5D"/>
    <w:rsid w:val="00537D9A"/>
    <w:rsid w:val="0054321C"/>
    <w:rsid w:val="00545EE4"/>
    <w:rsid w:val="00546055"/>
    <w:rsid w:val="005500C0"/>
    <w:rsid w:val="00550985"/>
    <w:rsid w:val="00550C55"/>
    <w:rsid w:val="0056537F"/>
    <w:rsid w:val="00570207"/>
    <w:rsid w:val="0057397D"/>
    <w:rsid w:val="00573FBA"/>
    <w:rsid w:val="00574F2C"/>
    <w:rsid w:val="00576DAA"/>
    <w:rsid w:val="005775C5"/>
    <w:rsid w:val="00583166"/>
    <w:rsid w:val="0058445F"/>
    <w:rsid w:val="00586762"/>
    <w:rsid w:val="0058699E"/>
    <w:rsid w:val="005870B2"/>
    <w:rsid w:val="00590280"/>
    <w:rsid w:val="00592638"/>
    <w:rsid w:val="005938DC"/>
    <w:rsid w:val="005A0E91"/>
    <w:rsid w:val="005A3EDE"/>
    <w:rsid w:val="005A5509"/>
    <w:rsid w:val="005A5A36"/>
    <w:rsid w:val="005B2CD4"/>
    <w:rsid w:val="005C0170"/>
    <w:rsid w:val="005C093C"/>
    <w:rsid w:val="005C2213"/>
    <w:rsid w:val="005C3A84"/>
    <w:rsid w:val="005C5C27"/>
    <w:rsid w:val="005D1079"/>
    <w:rsid w:val="005D1BFC"/>
    <w:rsid w:val="005D7A8E"/>
    <w:rsid w:val="005E5D1F"/>
    <w:rsid w:val="005E66F7"/>
    <w:rsid w:val="005E68F7"/>
    <w:rsid w:val="005F1355"/>
    <w:rsid w:val="005F32E1"/>
    <w:rsid w:val="005F78F2"/>
    <w:rsid w:val="006019D2"/>
    <w:rsid w:val="006052EC"/>
    <w:rsid w:val="006056A6"/>
    <w:rsid w:val="00607025"/>
    <w:rsid w:val="006071CD"/>
    <w:rsid w:val="006077DF"/>
    <w:rsid w:val="006133CC"/>
    <w:rsid w:val="00615FBE"/>
    <w:rsid w:val="00617F41"/>
    <w:rsid w:val="0062461A"/>
    <w:rsid w:val="006266C9"/>
    <w:rsid w:val="00630068"/>
    <w:rsid w:val="0063497E"/>
    <w:rsid w:val="00636A58"/>
    <w:rsid w:val="00644CF9"/>
    <w:rsid w:val="00650403"/>
    <w:rsid w:val="006507DF"/>
    <w:rsid w:val="00653B2A"/>
    <w:rsid w:val="006561C9"/>
    <w:rsid w:val="00661D7D"/>
    <w:rsid w:val="00663CA8"/>
    <w:rsid w:val="006652DE"/>
    <w:rsid w:val="00672E0B"/>
    <w:rsid w:val="00673B6C"/>
    <w:rsid w:val="0067412F"/>
    <w:rsid w:val="00683892"/>
    <w:rsid w:val="00683FBA"/>
    <w:rsid w:val="00686745"/>
    <w:rsid w:val="006975C7"/>
    <w:rsid w:val="006A1053"/>
    <w:rsid w:val="006A1359"/>
    <w:rsid w:val="006A48D2"/>
    <w:rsid w:val="006A6C4B"/>
    <w:rsid w:val="006B19EC"/>
    <w:rsid w:val="006B1D4E"/>
    <w:rsid w:val="006B24A1"/>
    <w:rsid w:val="006B2906"/>
    <w:rsid w:val="006B547B"/>
    <w:rsid w:val="006B6206"/>
    <w:rsid w:val="006C03F2"/>
    <w:rsid w:val="006D1CD3"/>
    <w:rsid w:val="006D3572"/>
    <w:rsid w:val="006D596E"/>
    <w:rsid w:val="006D5A0D"/>
    <w:rsid w:val="006E0369"/>
    <w:rsid w:val="006E5570"/>
    <w:rsid w:val="006F08EF"/>
    <w:rsid w:val="007025F1"/>
    <w:rsid w:val="0070317A"/>
    <w:rsid w:val="00706987"/>
    <w:rsid w:val="00706F51"/>
    <w:rsid w:val="00717C24"/>
    <w:rsid w:val="00721C06"/>
    <w:rsid w:val="0072621B"/>
    <w:rsid w:val="00733644"/>
    <w:rsid w:val="00734CA8"/>
    <w:rsid w:val="00736AA3"/>
    <w:rsid w:val="0073704E"/>
    <w:rsid w:val="00745945"/>
    <w:rsid w:val="00756A9B"/>
    <w:rsid w:val="00774232"/>
    <w:rsid w:val="00781F10"/>
    <w:rsid w:val="00782495"/>
    <w:rsid w:val="007838FA"/>
    <w:rsid w:val="00791633"/>
    <w:rsid w:val="00793329"/>
    <w:rsid w:val="00793B8F"/>
    <w:rsid w:val="00795A88"/>
    <w:rsid w:val="007A14CC"/>
    <w:rsid w:val="007A2285"/>
    <w:rsid w:val="007A31CE"/>
    <w:rsid w:val="007B179E"/>
    <w:rsid w:val="007C103A"/>
    <w:rsid w:val="007C1379"/>
    <w:rsid w:val="007C4B9F"/>
    <w:rsid w:val="007C5A95"/>
    <w:rsid w:val="007D37FF"/>
    <w:rsid w:val="007D600A"/>
    <w:rsid w:val="007D729F"/>
    <w:rsid w:val="007E3C87"/>
    <w:rsid w:val="007E59B7"/>
    <w:rsid w:val="007E5C69"/>
    <w:rsid w:val="007E75E5"/>
    <w:rsid w:val="007F1DD0"/>
    <w:rsid w:val="007F40ED"/>
    <w:rsid w:val="007F4C15"/>
    <w:rsid w:val="007F5689"/>
    <w:rsid w:val="00810D68"/>
    <w:rsid w:val="0081356C"/>
    <w:rsid w:val="00816091"/>
    <w:rsid w:val="0081741F"/>
    <w:rsid w:val="00817753"/>
    <w:rsid w:val="00821B56"/>
    <w:rsid w:val="008270F8"/>
    <w:rsid w:val="00832272"/>
    <w:rsid w:val="00854CE1"/>
    <w:rsid w:val="00872BFC"/>
    <w:rsid w:val="0088654D"/>
    <w:rsid w:val="00897A3B"/>
    <w:rsid w:val="008A4401"/>
    <w:rsid w:val="008A4942"/>
    <w:rsid w:val="008A518B"/>
    <w:rsid w:val="008B0A8D"/>
    <w:rsid w:val="008B1A3F"/>
    <w:rsid w:val="008B254E"/>
    <w:rsid w:val="008B54EE"/>
    <w:rsid w:val="008B5F78"/>
    <w:rsid w:val="008C20AF"/>
    <w:rsid w:val="008C3FE1"/>
    <w:rsid w:val="008C74BA"/>
    <w:rsid w:val="008D17CD"/>
    <w:rsid w:val="008E4925"/>
    <w:rsid w:val="008E7661"/>
    <w:rsid w:val="008F10E2"/>
    <w:rsid w:val="008F6DC6"/>
    <w:rsid w:val="009002A3"/>
    <w:rsid w:val="009055B5"/>
    <w:rsid w:val="009065A0"/>
    <w:rsid w:val="00907644"/>
    <w:rsid w:val="009218B2"/>
    <w:rsid w:val="0092499F"/>
    <w:rsid w:val="00937262"/>
    <w:rsid w:val="00944F20"/>
    <w:rsid w:val="0095172B"/>
    <w:rsid w:val="0095582B"/>
    <w:rsid w:val="009560CF"/>
    <w:rsid w:val="00957E6F"/>
    <w:rsid w:val="009645F0"/>
    <w:rsid w:val="00967B26"/>
    <w:rsid w:val="0097331D"/>
    <w:rsid w:val="00973CD4"/>
    <w:rsid w:val="00975ED2"/>
    <w:rsid w:val="00977E05"/>
    <w:rsid w:val="00990971"/>
    <w:rsid w:val="00992997"/>
    <w:rsid w:val="009A2948"/>
    <w:rsid w:val="009B16A6"/>
    <w:rsid w:val="009B39FF"/>
    <w:rsid w:val="009B5E6F"/>
    <w:rsid w:val="009B6D25"/>
    <w:rsid w:val="009C6EE6"/>
    <w:rsid w:val="009C7B1D"/>
    <w:rsid w:val="009D122B"/>
    <w:rsid w:val="009E3E4C"/>
    <w:rsid w:val="009E5710"/>
    <w:rsid w:val="009F495B"/>
    <w:rsid w:val="009F4D49"/>
    <w:rsid w:val="009F6686"/>
    <w:rsid w:val="00A07CA1"/>
    <w:rsid w:val="00A242B3"/>
    <w:rsid w:val="00A27245"/>
    <w:rsid w:val="00A30FF6"/>
    <w:rsid w:val="00A31BB8"/>
    <w:rsid w:val="00A404BD"/>
    <w:rsid w:val="00A430C3"/>
    <w:rsid w:val="00A47B5C"/>
    <w:rsid w:val="00A507CF"/>
    <w:rsid w:val="00A51093"/>
    <w:rsid w:val="00A5162D"/>
    <w:rsid w:val="00A52FD8"/>
    <w:rsid w:val="00A562AA"/>
    <w:rsid w:val="00A66463"/>
    <w:rsid w:val="00A72DA9"/>
    <w:rsid w:val="00A74723"/>
    <w:rsid w:val="00A74820"/>
    <w:rsid w:val="00A80FF9"/>
    <w:rsid w:val="00A81E73"/>
    <w:rsid w:val="00A933AD"/>
    <w:rsid w:val="00A9443B"/>
    <w:rsid w:val="00A94B40"/>
    <w:rsid w:val="00A97633"/>
    <w:rsid w:val="00AA2409"/>
    <w:rsid w:val="00AA3F55"/>
    <w:rsid w:val="00AA6151"/>
    <w:rsid w:val="00AB500D"/>
    <w:rsid w:val="00AB716F"/>
    <w:rsid w:val="00AB7EC6"/>
    <w:rsid w:val="00AC4DA3"/>
    <w:rsid w:val="00AC6A2D"/>
    <w:rsid w:val="00AD4C43"/>
    <w:rsid w:val="00AE0512"/>
    <w:rsid w:val="00AE0B3B"/>
    <w:rsid w:val="00AF0D4A"/>
    <w:rsid w:val="00AF0E33"/>
    <w:rsid w:val="00AF26F8"/>
    <w:rsid w:val="00AF4D27"/>
    <w:rsid w:val="00B007F9"/>
    <w:rsid w:val="00B131AF"/>
    <w:rsid w:val="00B13D1D"/>
    <w:rsid w:val="00B154BF"/>
    <w:rsid w:val="00B162B9"/>
    <w:rsid w:val="00B21394"/>
    <w:rsid w:val="00B2220C"/>
    <w:rsid w:val="00B225E3"/>
    <w:rsid w:val="00B27E92"/>
    <w:rsid w:val="00B30374"/>
    <w:rsid w:val="00B320F9"/>
    <w:rsid w:val="00B32C7B"/>
    <w:rsid w:val="00B37F1A"/>
    <w:rsid w:val="00B40787"/>
    <w:rsid w:val="00B418DF"/>
    <w:rsid w:val="00B41ED7"/>
    <w:rsid w:val="00B51472"/>
    <w:rsid w:val="00B538B4"/>
    <w:rsid w:val="00B552C9"/>
    <w:rsid w:val="00B57437"/>
    <w:rsid w:val="00B60260"/>
    <w:rsid w:val="00B61F00"/>
    <w:rsid w:val="00B7128D"/>
    <w:rsid w:val="00B92612"/>
    <w:rsid w:val="00BA21DB"/>
    <w:rsid w:val="00BA52C0"/>
    <w:rsid w:val="00BB4800"/>
    <w:rsid w:val="00BB4F2C"/>
    <w:rsid w:val="00BB5480"/>
    <w:rsid w:val="00BC5939"/>
    <w:rsid w:val="00BD23DA"/>
    <w:rsid w:val="00BD5BC4"/>
    <w:rsid w:val="00BD66D0"/>
    <w:rsid w:val="00BD7412"/>
    <w:rsid w:val="00BE1095"/>
    <w:rsid w:val="00BE7F9B"/>
    <w:rsid w:val="00BF7C5D"/>
    <w:rsid w:val="00C10A67"/>
    <w:rsid w:val="00C1118A"/>
    <w:rsid w:val="00C12A6D"/>
    <w:rsid w:val="00C13AD6"/>
    <w:rsid w:val="00C15253"/>
    <w:rsid w:val="00C15C85"/>
    <w:rsid w:val="00C17505"/>
    <w:rsid w:val="00C22D30"/>
    <w:rsid w:val="00C24D6B"/>
    <w:rsid w:val="00C32CCE"/>
    <w:rsid w:val="00C437B6"/>
    <w:rsid w:val="00C4392E"/>
    <w:rsid w:val="00C44729"/>
    <w:rsid w:val="00C46AB0"/>
    <w:rsid w:val="00C46CB6"/>
    <w:rsid w:val="00C52AE7"/>
    <w:rsid w:val="00C561F2"/>
    <w:rsid w:val="00C70B36"/>
    <w:rsid w:val="00C90C7C"/>
    <w:rsid w:val="00C919F5"/>
    <w:rsid w:val="00CA043E"/>
    <w:rsid w:val="00CC41FF"/>
    <w:rsid w:val="00CC506A"/>
    <w:rsid w:val="00CC6A2C"/>
    <w:rsid w:val="00CD1C3F"/>
    <w:rsid w:val="00CD4257"/>
    <w:rsid w:val="00CE635C"/>
    <w:rsid w:val="00CE6DF0"/>
    <w:rsid w:val="00CF25E5"/>
    <w:rsid w:val="00CF2957"/>
    <w:rsid w:val="00CF4829"/>
    <w:rsid w:val="00D0298B"/>
    <w:rsid w:val="00D02D03"/>
    <w:rsid w:val="00D05506"/>
    <w:rsid w:val="00D05584"/>
    <w:rsid w:val="00D07D6E"/>
    <w:rsid w:val="00D15CD9"/>
    <w:rsid w:val="00D17149"/>
    <w:rsid w:val="00D202FC"/>
    <w:rsid w:val="00D23029"/>
    <w:rsid w:val="00D26971"/>
    <w:rsid w:val="00D375CD"/>
    <w:rsid w:val="00D44127"/>
    <w:rsid w:val="00D50748"/>
    <w:rsid w:val="00D51171"/>
    <w:rsid w:val="00D52D0B"/>
    <w:rsid w:val="00D53649"/>
    <w:rsid w:val="00D566F6"/>
    <w:rsid w:val="00D57629"/>
    <w:rsid w:val="00D62B53"/>
    <w:rsid w:val="00D7549F"/>
    <w:rsid w:val="00D8243E"/>
    <w:rsid w:val="00D85FA3"/>
    <w:rsid w:val="00D906E0"/>
    <w:rsid w:val="00DA0337"/>
    <w:rsid w:val="00DA21DE"/>
    <w:rsid w:val="00DA2A33"/>
    <w:rsid w:val="00DB543E"/>
    <w:rsid w:val="00DC0AFC"/>
    <w:rsid w:val="00DC130C"/>
    <w:rsid w:val="00DC20C1"/>
    <w:rsid w:val="00DC415F"/>
    <w:rsid w:val="00DD1EBA"/>
    <w:rsid w:val="00DD3813"/>
    <w:rsid w:val="00DD418D"/>
    <w:rsid w:val="00DD54B4"/>
    <w:rsid w:val="00DD6A14"/>
    <w:rsid w:val="00DD7A9A"/>
    <w:rsid w:val="00DE6474"/>
    <w:rsid w:val="00DF4404"/>
    <w:rsid w:val="00E00D3C"/>
    <w:rsid w:val="00E04C4B"/>
    <w:rsid w:val="00E13559"/>
    <w:rsid w:val="00E14410"/>
    <w:rsid w:val="00E16AE0"/>
    <w:rsid w:val="00E2094F"/>
    <w:rsid w:val="00E2656F"/>
    <w:rsid w:val="00E266AD"/>
    <w:rsid w:val="00E274EB"/>
    <w:rsid w:val="00E32B66"/>
    <w:rsid w:val="00E36BF2"/>
    <w:rsid w:val="00E36DAD"/>
    <w:rsid w:val="00E461E4"/>
    <w:rsid w:val="00E51238"/>
    <w:rsid w:val="00E53B53"/>
    <w:rsid w:val="00E55AC8"/>
    <w:rsid w:val="00E65713"/>
    <w:rsid w:val="00E70F0C"/>
    <w:rsid w:val="00E73DF2"/>
    <w:rsid w:val="00E92C19"/>
    <w:rsid w:val="00EA2A3D"/>
    <w:rsid w:val="00EA33EC"/>
    <w:rsid w:val="00EA76F2"/>
    <w:rsid w:val="00EB0A98"/>
    <w:rsid w:val="00EB1EF6"/>
    <w:rsid w:val="00EB43B6"/>
    <w:rsid w:val="00EB7ADA"/>
    <w:rsid w:val="00EC251D"/>
    <w:rsid w:val="00EC4103"/>
    <w:rsid w:val="00EC6DC4"/>
    <w:rsid w:val="00EE0EB8"/>
    <w:rsid w:val="00EE6AF1"/>
    <w:rsid w:val="00EE7FB7"/>
    <w:rsid w:val="00EF6546"/>
    <w:rsid w:val="00EF7D85"/>
    <w:rsid w:val="00F06F23"/>
    <w:rsid w:val="00F07C5D"/>
    <w:rsid w:val="00F152A0"/>
    <w:rsid w:val="00F22AAB"/>
    <w:rsid w:val="00F324FB"/>
    <w:rsid w:val="00F32F5B"/>
    <w:rsid w:val="00F35839"/>
    <w:rsid w:val="00F46EA4"/>
    <w:rsid w:val="00F626BC"/>
    <w:rsid w:val="00F6364A"/>
    <w:rsid w:val="00F6645B"/>
    <w:rsid w:val="00F6703C"/>
    <w:rsid w:val="00F678BC"/>
    <w:rsid w:val="00F67D08"/>
    <w:rsid w:val="00F75281"/>
    <w:rsid w:val="00F76554"/>
    <w:rsid w:val="00F9073E"/>
    <w:rsid w:val="00F90C38"/>
    <w:rsid w:val="00F90E06"/>
    <w:rsid w:val="00FA1EBA"/>
    <w:rsid w:val="00FA3760"/>
    <w:rsid w:val="00FA3BBF"/>
    <w:rsid w:val="00FB13E5"/>
    <w:rsid w:val="00FB3B8F"/>
    <w:rsid w:val="00FB3F96"/>
    <w:rsid w:val="00FC2309"/>
    <w:rsid w:val="00FC7850"/>
    <w:rsid w:val="00FE086E"/>
    <w:rsid w:val="00FE623B"/>
    <w:rsid w:val="00FF185A"/>
    <w:rsid w:val="00FF320A"/>
    <w:rsid w:val="00FF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753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75CD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75CD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75CD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375C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81775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177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1775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1775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177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5E66F7"/>
    <w:pPr>
      <w:ind w:left="720"/>
    </w:pPr>
  </w:style>
  <w:style w:type="character" w:styleId="Hyperlink">
    <w:name w:val="Hyperlink"/>
    <w:basedOn w:val="DefaultParagraphFont"/>
    <w:uiPriority w:val="99"/>
    <w:rsid w:val="00B007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A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52C0"/>
  </w:style>
  <w:style w:type="paragraph" w:styleId="Footer">
    <w:name w:val="footer"/>
    <w:basedOn w:val="Normal"/>
    <w:link w:val="FooterChar"/>
    <w:uiPriority w:val="99"/>
    <w:rsid w:val="00BA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52C0"/>
  </w:style>
  <w:style w:type="paragraph" w:styleId="BalloonText">
    <w:name w:val="Balloon Text"/>
    <w:basedOn w:val="Normal"/>
    <w:link w:val="BalloonTextChar"/>
    <w:uiPriority w:val="99"/>
    <w:semiHidden/>
    <w:rsid w:val="00B3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20F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A0337"/>
    <w:rPr>
      <w:rFonts w:cs="Calibri"/>
    </w:rPr>
  </w:style>
  <w:style w:type="paragraph" w:styleId="CommentText">
    <w:name w:val="annotation text"/>
    <w:basedOn w:val="Normal"/>
    <w:link w:val="CommentTextChar"/>
    <w:uiPriority w:val="99"/>
    <w:semiHidden/>
    <w:rsid w:val="00E73D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73DF2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375CD"/>
    <w:pPr>
      <w:spacing w:after="0" w:line="240" w:lineRule="auto"/>
      <w:jc w:val="center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375CD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uiPriority w:val="99"/>
    <w:rsid w:val="00021D63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021D63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Normal"/>
    <w:uiPriority w:val="99"/>
    <w:rsid w:val="0028002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280021"/>
  </w:style>
  <w:style w:type="paragraph" w:customStyle="1" w:styleId="Default">
    <w:name w:val="Default"/>
    <w:uiPriority w:val="99"/>
    <w:rsid w:val="0054605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472</TotalTime>
  <Pages>2</Pages>
  <Words>694</Words>
  <Characters>3956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A</cp:lastModifiedBy>
  <cp:revision>36</cp:revision>
  <cp:lastPrinted>2014-04-23T05:03:00Z</cp:lastPrinted>
  <dcterms:created xsi:type="dcterms:W3CDTF">2013-09-14T12:09:00Z</dcterms:created>
  <dcterms:modified xsi:type="dcterms:W3CDTF">2014-04-23T05:03:00Z</dcterms:modified>
</cp:coreProperties>
</file>